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14:paraId="14DF650F" w14:textId="77777777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p w14:paraId="1106AD83" w14:textId="7EA29DF4" w:rsidR="007F1FA4" w:rsidRPr="00161351" w:rsidRDefault="001138E7">
            <w:pPr>
              <w:pStyle w:val="Heading1"/>
              <w:rPr>
                <w:color w:val="92D050"/>
                <w:sz w:val="32"/>
                <w:szCs w:val="32"/>
              </w:rPr>
            </w:pPr>
            <w:r>
              <w:rPr>
                <w:caps w:val="0"/>
                <w:color w:val="92D050"/>
                <w:sz w:val="32"/>
                <w:szCs w:val="32"/>
              </w:rPr>
              <w:t>D</w:t>
            </w:r>
            <w:r w:rsidR="00370C49" w:rsidRPr="00161351">
              <w:rPr>
                <w:caps w:val="0"/>
                <w:color w:val="92D050"/>
                <w:sz w:val="32"/>
                <w:szCs w:val="32"/>
              </w:rPr>
              <w:t>rinks</w:t>
            </w:r>
          </w:p>
          <w:p w14:paraId="4396D079" w14:textId="49BDE399" w:rsidR="007F1FA4" w:rsidRPr="009261AF" w:rsidRDefault="008D7AAA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A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mericano £1.80</w:t>
            </w:r>
          </w:p>
          <w:p w14:paraId="516DE386" w14:textId="4A92E2A2" w:rsidR="003F7102" w:rsidRPr="009261AF" w:rsidRDefault="008D7AAA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L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atte £2.50</w:t>
            </w:r>
          </w:p>
          <w:p w14:paraId="73540836" w14:textId="33EE53C1" w:rsidR="003F7102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C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appuc</w:t>
            </w: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c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ino £2.50</w:t>
            </w:r>
          </w:p>
          <w:p w14:paraId="43D9C8B2" w14:textId="512D9364" w:rsidR="003F7102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E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spresso £1.50</w:t>
            </w:r>
          </w:p>
          <w:p w14:paraId="2731A6DF" w14:textId="28206B51" w:rsidR="003F7102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H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ot chocolate £2.50</w:t>
            </w:r>
          </w:p>
          <w:p w14:paraId="588A821C" w14:textId="6BD8E925" w:rsidR="003F7102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M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ocha £3.00</w:t>
            </w:r>
          </w:p>
          <w:p w14:paraId="0CFA6913" w14:textId="5565AEE6" w:rsidR="003F7102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T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ea selection available £1.20</w:t>
            </w:r>
          </w:p>
          <w:p w14:paraId="236699FB" w14:textId="322DEEF4" w:rsidR="003F7102" w:rsidRPr="009261AF" w:rsidRDefault="003F7102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</w:p>
          <w:p w14:paraId="2734C608" w14:textId="75B45049" w:rsidR="003F7102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S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election of soft drinks available from the chiller</w:t>
            </w:r>
          </w:p>
          <w:p w14:paraId="3E3945EB" w14:textId="2BCE8168" w:rsidR="003F7102" w:rsidRPr="009261AF" w:rsidRDefault="003F7102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</w:p>
          <w:p w14:paraId="2C474594" w14:textId="3976D275" w:rsidR="00F960BC" w:rsidRPr="009261AF" w:rsidRDefault="00485C45" w:rsidP="003F7102">
            <w:pPr>
              <w:pStyle w:val="Heading3"/>
              <w:rPr>
                <w:rStyle w:val="Emphasis"/>
                <w:rFonts w:cstheme="minorHAnsi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A</w:t>
            </w:r>
            <w:r w:rsidR="00370C49" w:rsidRPr="009261AF">
              <w:rPr>
                <w:rStyle w:val="Emphasis"/>
                <w:rFonts w:cstheme="minorHAnsi"/>
                <w:caps w:val="0"/>
                <w:color w:val="404040" w:themeColor="text1" w:themeTint="BF"/>
                <w:sz w:val="32"/>
                <w:szCs w:val="32"/>
              </w:rPr>
              <w:t>vailable all day &amp; as take away</w:t>
            </w:r>
          </w:p>
          <w:p w14:paraId="052736FF" w14:textId="4C757FA5" w:rsidR="00F960BC" w:rsidRPr="00CE02D0" w:rsidRDefault="00F960BC" w:rsidP="003F7102">
            <w:pPr>
              <w:pStyle w:val="Heading3"/>
              <w:rPr>
                <w:rStyle w:val="Emphasis"/>
                <w:rFonts w:ascii="Times New Roman" w:hAnsi="Times New Roman" w:cs="Times New Roman"/>
                <w:color w:val="404040" w:themeColor="text1" w:themeTint="BF"/>
              </w:rPr>
            </w:pPr>
          </w:p>
          <w:p w14:paraId="52AEC0D2" w14:textId="413F14EB" w:rsidR="00F960BC" w:rsidRPr="00161351" w:rsidRDefault="001138E7" w:rsidP="003F7102">
            <w:pPr>
              <w:pStyle w:val="Heading3"/>
              <w:rPr>
                <w:rStyle w:val="Emphasis"/>
                <w:rFonts w:ascii="Calibri" w:hAnsi="Calibri" w:cs="Calibri"/>
                <w:b/>
                <w:bCs/>
                <w:color w:val="92D050"/>
                <w:sz w:val="32"/>
                <w:szCs w:val="32"/>
              </w:rPr>
            </w:pPr>
            <w:r>
              <w:rPr>
                <w:rStyle w:val="Emphasis"/>
                <w:rFonts w:ascii="Calibri" w:hAnsi="Calibri" w:cs="Calibri"/>
                <w:b/>
                <w:bCs/>
                <w:caps w:val="0"/>
                <w:color w:val="92D050"/>
                <w:sz w:val="32"/>
                <w:szCs w:val="32"/>
              </w:rPr>
              <w:t>Café Treats</w:t>
            </w:r>
          </w:p>
          <w:p w14:paraId="3B3E6BB2" w14:textId="1C5FA167" w:rsidR="003F7102" w:rsidRDefault="003F7102" w:rsidP="003F7102">
            <w:pPr>
              <w:pStyle w:val="Heading3"/>
              <w:rPr>
                <w:rStyle w:val="Emphasis"/>
                <w:color w:val="404040" w:themeColor="text1" w:themeTint="BF"/>
              </w:rPr>
            </w:pPr>
          </w:p>
          <w:p w14:paraId="1BBFAFA2" w14:textId="3419D726" w:rsidR="00F960BC" w:rsidRPr="009261AF" w:rsidRDefault="008D7AAA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H</w:t>
            </w:r>
            <w:r w:rsidR="00370C49" w:rsidRPr="009261AF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omemade cake £1.50</w:t>
            </w:r>
          </w:p>
          <w:p w14:paraId="52F305B7" w14:textId="40FD1973" w:rsidR="00F960BC" w:rsidRPr="009261AF" w:rsidRDefault="008D7AAA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T</w:t>
            </w:r>
            <w:r w:rsidR="00370C49" w:rsidRPr="009261AF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oast &amp; butter £1.00</w:t>
            </w:r>
          </w:p>
          <w:p w14:paraId="4F8AF95E" w14:textId="06B12892" w:rsidR="00F960BC" w:rsidRPr="009261AF" w:rsidRDefault="005972D0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T</w:t>
            </w:r>
            <w:r w:rsidR="00370C49" w:rsidRPr="009261AF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oasted teacake &amp; butter £1.50</w:t>
            </w:r>
          </w:p>
          <w:p w14:paraId="31C84958" w14:textId="5627915C" w:rsidR="00F960BC" w:rsidRPr="009261AF" w:rsidRDefault="00F960BC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</w:p>
          <w:p w14:paraId="309DAAA0" w14:textId="7585FF42" w:rsidR="00F960BC" w:rsidRPr="009261AF" w:rsidRDefault="008D7AAA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I</w:t>
            </w:r>
            <w:r w:rsidR="00370C49" w:rsidRPr="009261AF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ndividual preserves from 50p</w:t>
            </w:r>
          </w:p>
          <w:p w14:paraId="343AD9B5" w14:textId="50BECE71" w:rsidR="00302E02" w:rsidRPr="009261AF" w:rsidRDefault="00302E02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</w:p>
          <w:p w14:paraId="4302AF26" w14:textId="694F17BF" w:rsidR="00302E02" w:rsidRPr="009261AF" w:rsidRDefault="00251DBE" w:rsidP="003F7102">
            <w:pPr>
              <w:pStyle w:val="Heading3"/>
              <w:rPr>
                <w:rStyle w:val="Emphasis"/>
                <w:color w:val="404040" w:themeColor="text1" w:themeTint="BF"/>
                <w:sz w:val="32"/>
                <w:szCs w:val="32"/>
              </w:rPr>
            </w:pPr>
            <w:r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A</w:t>
            </w:r>
            <w:r w:rsidR="008D7AAA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 xml:space="preserve">bove </w:t>
            </w:r>
            <w:r w:rsidR="001138E7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items are</w:t>
            </w:r>
            <w:r w:rsidR="008D7AAA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 xml:space="preserve"> </w:t>
            </w:r>
            <w:r w:rsidR="00370C49" w:rsidRPr="009261AF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>available all day</w:t>
            </w:r>
            <w:r w:rsidR="001138E7">
              <w:rPr>
                <w:rStyle w:val="Emphasis"/>
                <w:caps w:val="0"/>
                <w:color w:val="404040" w:themeColor="text1" w:themeTint="BF"/>
                <w:sz w:val="32"/>
                <w:szCs w:val="32"/>
              </w:rPr>
              <w:t xml:space="preserve"> to eat in or take away</w:t>
            </w:r>
          </w:p>
          <w:p w14:paraId="631BEDA5" w14:textId="77777777" w:rsidR="003F7102" w:rsidRDefault="003F7102" w:rsidP="003F7102">
            <w:pPr>
              <w:pStyle w:val="Heading3"/>
              <w:rPr>
                <w:color w:val="404040" w:themeColor="text1" w:themeTint="BF"/>
              </w:rPr>
            </w:pPr>
          </w:p>
          <w:p w14:paraId="3844E07F" w14:textId="77777777" w:rsidR="00251DBE" w:rsidRPr="008D7AAA" w:rsidRDefault="00251DBE" w:rsidP="003F7102">
            <w:pPr>
              <w:pStyle w:val="Heading3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72F49FD3" w14:textId="627A69D4" w:rsidR="00251DBE" w:rsidRPr="00370C49" w:rsidRDefault="00251DBE" w:rsidP="003F7102">
            <w:pPr>
              <w:pStyle w:val="Heading3"/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p w14:paraId="2DA447DB" w14:textId="175A2D65" w:rsidR="007F1FA4" w:rsidRDefault="004D2AAC">
            <w:pPr>
              <w:pStyle w:val="Title"/>
            </w:pPr>
            <w:r>
              <w:t>The Village Shop &amp; Cafe</w:t>
            </w:r>
          </w:p>
          <w:p w14:paraId="12656D1C" w14:textId="5F175C5B" w:rsidR="007F1FA4" w:rsidRPr="004D2AAC" w:rsidRDefault="004D2AAC">
            <w:pPr>
              <w:pStyle w:val="Subtitle"/>
              <w:rPr>
                <w:color w:val="92D050"/>
              </w:rPr>
            </w:pPr>
            <w:r w:rsidRPr="004D2AAC">
              <w:rPr>
                <w:color w:val="92D050"/>
              </w:rPr>
              <w:t>Stoke St Gregory</w:t>
            </w:r>
          </w:p>
          <w:p w14:paraId="581788C3" w14:textId="2EE82C1F" w:rsidR="007F1FA4" w:rsidRPr="000C6796" w:rsidRDefault="007F1FA4" w:rsidP="000C6796">
            <w:pPr>
              <w:pStyle w:val="Divider"/>
            </w:pPr>
          </w:p>
          <w:p w14:paraId="19E68685" w14:textId="3D0C4198" w:rsidR="007F1FA4" w:rsidRPr="003F7102" w:rsidRDefault="004D2AAC">
            <w:pPr>
              <w:pStyle w:val="ContactInfo"/>
              <w:rPr>
                <w:color w:val="595959" w:themeColor="text1" w:themeTint="A6"/>
              </w:rPr>
            </w:pPr>
            <w:r w:rsidRPr="003F7102">
              <w:rPr>
                <w:color w:val="595959" w:themeColor="text1" w:themeTint="A6"/>
              </w:rPr>
              <w:t>The Royal Oak</w:t>
            </w:r>
          </w:p>
          <w:p w14:paraId="3BC36273" w14:textId="41905151" w:rsidR="007F1FA4" w:rsidRPr="003F7102" w:rsidRDefault="004D2AAC">
            <w:pPr>
              <w:pStyle w:val="ContactInfo"/>
              <w:rPr>
                <w:color w:val="595959" w:themeColor="text1" w:themeTint="A6"/>
              </w:rPr>
            </w:pPr>
            <w:r w:rsidRPr="003F7102">
              <w:rPr>
                <w:color w:val="595959" w:themeColor="text1" w:themeTint="A6"/>
              </w:rPr>
              <w:t>The Square, Stoke St Gregory</w:t>
            </w:r>
          </w:p>
          <w:p w14:paraId="51A4B037" w14:textId="51FEB3A3" w:rsidR="007F1FA4" w:rsidRPr="003F7102" w:rsidRDefault="004D2AAC">
            <w:pPr>
              <w:pStyle w:val="ContactInfo"/>
              <w:rPr>
                <w:color w:val="595959" w:themeColor="text1" w:themeTint="A6"/>
                <w:sz w:val="24"/>
              </w:rPr>
            </w:pPr>
            <w:r w:rsidRPr="003F7102">
              <w:rPr>
                <w:color w:val="595959" w:themeColor="text1" w:themeTint="A6"/>
              </w:rPr>
              <w:t>07842 992825</w:t>
            </w:r>
          </w:p>
          <w:p w14:paraId="36091109" w14:textId="18EF5F28" w:rsidR="007F1FA4" w:rsidRDefault="004D2AAC" w:rsidP="006373D2">
            <w:pPr>
              <w:pStyle w:val="ContactInfo"/>
              <w:rPr>
                <w:sz w:val="24"/>
              </w:rPr>
            </w:pPr>
            <w:r w:rsidRPr="003F7102">
              <w:rPr>
                <w:color w:val="595959" w:themeColor="text1" w:themeTint="A6"/>
              </w:rPr>
              <w:t>www.villageshop</w:t>
            </w:r>
            <w:r w:rsidR="003F7102" w:rsidRPr="003F7102">
              <w:rPr>
                <w:color w:val="595959" w:themeColor="text1" w:themeTint="A6"/>
              </w:rPr>
              <w:t>ssg.co.uk</w:t>
            </w:r>
          </w:p>
        </w:tc>
      </w:tr>
      <w:tr w:rsidR="007F1FA4" w14:paraId="39ACDC33" w14:textId="77777777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p w14:paraId="5236FBA4" w14:textId="25503FCA" w:rsidR="007F1FA4" w:rsidRPr="00161351" w:rsidRDefault="00F960BC" w:rsidP="00597F78">
            <w:pPr>
              <w:pStyle w:val="Heading1"/>
              <w:spacing w:after="0"/>
              <w:rPr>
                <w:color w:val="92D050"/>
                <w:sz w:val="32"/>
                <w:szCs w:val="32"/>
              </w:rPr>
            </w:pPr>
            <w:r w:rsidRPr="00161351">
              <w:rPr>
                <w:color w:val="92D050"/>
                <w:sz w:val="32"/>
                <w:szCs w:val="32"/>
              </w:rPr>
              <w:lastRenderedPageBreak/>
              <w:t>Sandwiches</w:t>
            </w:r>
            <w:r w:rsidR="00940C64">
              <w:rPr>
                <w:color w:val="92D050"/>
                <w:sz w:val="32"/>
                <w:szCs w:val="32"/>
              </w:rPr>
              <w:t>*</w:t>
            </w:r>
          </w:p>
          <w:p w14:paraId="2260A988" w14:textId="29524548" w:rsidR="007F1FA4" w:rsidRPr="003C2650" w:rsidRDefault="00815A35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Sausage £3.00</w:t>
            </w:r>
          </w:p>
          <w:p w14:paraId="50CF5041" w14:textId="6CBAC364" w:rsidR="00CA6143" w:rsidRPr="003C2650" w:rsidRDefault="00CA6143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Bacon £3.00</w:t>
            </w:r>
          </w:p>
          <w:p w14:paraId="5438B55E" w14:textId="7CD104F4" w:rsidR="00815A35" w:rsidRPr="003C2650" w:rsidRDefault="00815A35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Fried Egg £3.00</w:t>
            </w:r>
          </w:p>
          <w:p w14:paraId="79B7F1CF" w14:textId="2EF48A3B" w:rsidR="00815A35" w:rsidRPr="003C2650" w:rsidRDefault="00815A35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Cheddar Cheese £3.00</w:t>
            </w:r>
          </w:p>
          <w:p w14:paraId="6729A5F2" w14:textId="12ABEA53" w:rsidR="00767D01" w:rsidRPr="00161351" w:rsidRDefault="00767D01" w:rsidP="00597F78">
            <w:pPr>
              <w:pStyle w:val="Heading1"/>
              <w:spacing w:after="0"/>
              <w:rPr>
                <w:color w:val="92D050"/>
                <w:sz w:val="32"/>
                <w:szCs w:val="32"/>
              </w:rPr>
            </w:pPr>
            <w:r w:rsidRPr="00161351">
              <w:rPr>
                <w:color w:val="92D050"/>
                <w:sz w:val="32"/>
                <w:szCs w:val="32"/>
              </w:rPr>
              <w:t>Open sandwiches</w:t>
            </w:r>
            <w:r w:rsidR="00940C64">
              <w:rPr>
                <w:color w:val="92D050"/>
                <w:sz w:val="32"/>
                <w:szCs w:val="32"/>
              </w:rPr>
              <w:t>*</w:t>
            </w:r>
          </w:p>
          <w:p w14:paraId="43D02887" w14:textId="7B8C690D" w:rsidR="00767D01" w:rsidRPr="003C2650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Sausage &amp; Grilled Cheese £4.00</w:t>
            </w:r>
          </w:p>
          <w:p w14:paraId="23AFA74D" w14:textId="671548EB" w:rsidR="00767D01" w:rsidRPr="003C2650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Bacon &amp; Grilled Cheese £4.00</w:t>
            </w:r>
          </w:p>
          <w:p w14:paraId="19AD6D95" w14:textId="68491FA2" w:rsidR="00767D01" w:rsidRPr="00161351" w:rsidRDefault="00767D01" w:rsidP="00597F78">
            <w:pPr>
              <w:pStyle w:val="Heading1"/>
              <w:spacing w:after="0"/>
              <w:rPr>
                <w:color w:val="92D050"/>
                <w:sz w:val="32"/>
                <w:szCs w:val="32"/>
              </w:rPr>
            </w:pPr>
            <w:r w:rsidRPr="00161351">
              <w:rPr>
                <w:color w:val="92D050"/>
                <w:sz w:val="32"/>
                <w:szCs w:val="32"/>
              </w:rPr>
              <w:t>toasted sandwiches</w:t>
            </w:r>
            <w:r w:rsidR="00940C64">
              <w:rPr>
                <w:color w:val="92D050"/>
                <w:sz w:val="32"/>
                <w:szCs w:val="32"/>
              </w:rPr>
              <w:t>*</w:t>
            </w:r>
          </w:p>
          <w:p w14:paraId="2D519D29" w14:textId="6D513795" w:rsidR="00767D01" w:rsidRPr="003C2650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Brie &amp; Cranberry £4.50</w:t>
            </w:r>
          </w:p>
          <w:p w14:paraId="5FCE33FB" w14:textId="6B6D620C" w:rsidR="00767D01" w:rsidRPr="003C2650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Cheese £4.50</w:t>
            </w:r>
          </w:p>
          <w:p w14:paraId="5E5747B1" w14:textId="12CE2290" w:rsidR="00767D01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Cheese &amp; Tomato £4.50</w:t>
            </w:r>
          </w:p>
          <w:p w14:paraId="013E46D7" w14:textId="77777777" w:rsidR="00E23FE9" w:rsidRPr="003C2650" w:rsidRDefault="00E23FE9" w:rsidP="00597F78">
            <w:pPr>
              <w:spacing w:after="0"/>
              <w:rPr>
                <w:color w:val="404040" w:themeColor="text1" w:themeTint="BF"/>
              </w:rPr>
            </w:pPr>
          </w:p>
          <w:p w14:paraId="556700FD" w14:textId="77777777" w:rsidR="00AE6DA7" w:rsidRPr="003C2650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 xml:space="preserve">All the above served with dressed leaves &amp; </w:t>
            </w:r>
          </w:p>
          <w:p w14:paraId="65BD6216" w14:textId="2F6346AB" w:rsidR="00767D01" w:rsidRPr="003C2650" w:rsidRDefault="00767D01" w:rsidP="00597F78">
            <w:pPr>
              <w:spacing w:after="0"/>
              <w:rPr>
                <w:color w:val="404040" w:themeColor="text1" w:themeTint="BF"/>
              </w:rPr>
            </w:pPr>
            <w:r w:rsidRPr="003C2650">
              <w:rPr>
                <w:color w:val="404040" w:themeColor="text1" w:themeTint="BF"/>
              </w:rPr>
              <w:t>chips or crisps</w:t>
            </w:r>
          </w:p>
          <w:p w14:paraId="553C8008" w14:textId="77777777" w:rsidR="00E23FE9" w:rsidRDefault="00E23FE9" w:rsidP="00597F78">
            <w:pPr>
              <w:spacing w:after="0"/>
            </w:pPr>
          </w:p>
          <w:p w14:paraId="43978859" w14:textId="584F6D81" w:rsidR="00AE6DA7" w:rsidRPr="00161351" w:rsidRDefault="00AE6DA7" w:rsidP="00597F78">
            <w:pPr>
              <w:pStyle w:val="Heading1"/>
              <w:spacing w:after="0"/>
              <w:rPr>
                <w:color w:val="92D050"/>
                <w:sz w:val="32"/>
                <w:szCs w:val="32"/>
              </w:rPr>
            </w:pPr>
            <w:r w:rsidRPr="00161351">
              <w:rPr>
                <w:color w:val="92D050"/>
                <w:sz w:val="32"/>
                <w:szCs w:val="32"/>
              </w:rPr>
              <w:t>JACKET POTATOES</w:t>
            </w:r>
            <w:r w:rsidR="00940C64">
              <w:rPr>
                <w:color w:val="92D050"/>
                <w:sz w:val="32"/>
                <w:szCs w:val="32"/>
              </w:rPr>
              <w:t>*</w:t>
            </w:r>
          </w:p>
          <w:p w14:paraId="27569D7E" w14:textId="76363C16" w:rsidR="00AE6DA7" w:rsidRPr="00F929E6" w:rsidRDefault="00AE6DA7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Plain Potato (</w:t>
            </w:r>
            <w:proofErr w:type="gramStart"/>
            <w:r w:rsidRPr="00F929E6">
              <w:rPr>
                <w:color w:val="404040" w:themeColor="text1" w:themeTint="BF"/>
              </w:rPr>
              <w:t>v</w:t>
            </w:r>
            <w:r w:rsidR="00572568" w:rsidRPr="00F929E6">
              <w:rPr>
                <w:color w:val="404040" w:themeColor="text1" w:themeTint="BF"/>
              </w:rPr>
              <w:t>g</w:t>
            </w:r>
            <w:r w:rsidR="005A38CB" w:rsidRPr="00F929E6">
              <w:rPr>
                <w:color w:val="404040" w:themeColor="text1" w:themeTint="BF"/>
              </w:rPr>
              <w:t xml:space="preserve"> </w:t>
            </w:r>
            <w:r w:rsidRPr="00F929E6">
              <w:rPr>
                <w:color w:val="404040" w:themeColor="text1" w:themeTint="BF"/>
              </w:rPr>
              <w:t>)</w:t>
            </w:r>
            <w:proofErr w:type="gramEnd"/>
            <w:r w:rsidRPr="00F929E6">
              <w:rPr>
                <w:color w:val="404040" w:themeColor="text1" w:themeTint="BF"/>
              </w:rPr>
              <w:t xml:space="preserve"> (gf) £4.50</w:t>
            </w:r>
          </w:p>
          <w:p w14:paraId="40E4B879" w14:textId="59D9A779" w:rsidR="00AE6DA7" w:rsidRPr="00F929E6" w:rsidRDefault="00AE6DA7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Cheese (v) (gf) £5.50</w:t>
            </w:r>
          </w:p>
          <w:p w14:paraId="0DFAAF7E" w14:textId="4E65BD01" w:rsidR="00AE6DA7" w:rsidRPr="00F929E6" w:rsidRDefault="00AE6DA7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5 Bean </w:t>
            </w:r>
            <w:proofErr w:type="spellStart"/>
            <w:r w:rsidRPr="00F929E6">
              <w:rPr>
                <w:color w:val="404040" w:themeColor="text1" w:themeTint="BF"/>
              </w:rPr>
              <w:t>Chilli</w:t>
            </w:r>
            <w:proofErr w:type="spellEnd"/>
            <w:r w:rsidRPr="00F929E6">
              <w:rPr>
                <w:color w:val="404040" w:themeColor="text1" w:themeTint="BF"/>
              </w:rPr>
              <w:t xml:space="preserve"> (vg) (gf) £6.50</w:t>
            </w:r>
          </w:p>
          <w:p w14:paraId="3010A24F" w14:textId="1446595A" w:rsidR="00AE6DA7" w:rsidRPr="00F929E6" w:rsidRDefault="00AE6DA7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Cheese &amp; Coleslaw (v) (gf) £6.50</w:t>
            </w:r>
          </w:p>
          <w:p w14:paraId="69DE8013" w14:textId="6F9BF209" w:rsidR="00AE6DA7" w:rsidRPr="00F929E6" w:rsidRDefault="00AE6DA7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Bacon &amp; Stilton (gf) £6.50</w:t>
            </w:r>
          </w:p>
          <w:p w14:paraId="4CA13FF3" w14:textId="48C4B25F" w:rsidR="00AE6DA7" w:rsidRPr="00F929E6" w:rsidRDefault="00AE6DA7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Cheese &amp; Baked Beans (v) £6.50</w:t>
            </w:r>
          </w:p>
          <w:p w14:paraId="71548FE9" w14:textId="7D632555" w:rsidR="007F1FA4" w:rsidRPr="00F929E6" w:rsidRDefault="00E07288" w:rsidP="00597F78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S</w:t>
            </w:r>
            <w:r w:rsidR="00891B98" w:rsidRPr="00F929E6">
              <w:rPr>
                <w:color w:val="404040" w:themeColor="text1" w:themeTint="BF"/>
              </w:rPr>
              <w:t xml:space="preserve">erved with dressed leaves </w:t>
            </w:r>
            <w:r w:rsidRPr="00F929E6">
              <w:rPr>
                <w:color w:val="404040" w:themeColor="text1" w:themeTint="BF"/>
              </w:rPr>
              <w:t>&amp; butter</w:t>
            </w:r>
          </w:p>
          <w:p w14:paraId="2733A20D" w14:textId="02DC8DFE" w:rsidR="00A6333C" w:rsidRPr="00F929E6" w:rsidRDefault="00A6333C" w:rsidP="00597F78">
            <w:pPr>
              <w:spacing w:after="0"/>
              <w:rPr>
                <w:color w:val="404040" w:themeColor="text1" w:themeTint="BF"/>
              </w:rPr>
            </w:pPr>
          </w:p>
          <w:p w14:paraId="731D9522" w14:textId="77777777" w:rsidR="00B2230A" w:rsidRPr="00F929E6" w:rsidRDefault="00A6333C" w:rsidP="00B2230A">
            <w:pPr>
              <w:spacing w:after="0"/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All the above </w:t>
            </w:r>
            <w:r w:rsidR="00CC03B5" w:rsidRPr="00F929E6">
              <w:rPr>
                <w:color w:val="404040" w:themeColor="text1" w:themeTint="BF"/>
              </w:rPr>
              <w:t>are</w:t>
            </w:r>
            <w:r w:rsidRPr="00F929E6">
              <w:rPr>
                <w:color w:val="404040" w:themeColor="text1" w:themeTint="BF"/>
              </w:rPr>
              <w:t xml:space="preserve"> available as takeaway</w:t>
            </w:r>
          </w:p>
          <w:p w14:paraId="03B69764" w14:textId="77777777" w:rsidR="00B2230A" w:rsidRDefault="00B2230A" w:rsidP="00B2230A">
            <w:pPr>
              <w:spacing w:after="0"/>
            </w:pPr>
          </w:p>
          <w:p w14:paraId="62F648A0" w14:textId="50C011A9" w:rsidR="005D27DC" w:rsidRPr="001D39F2" w:rsidRDefault="00B2230A" w:rsidP="001D39F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D39F2">
              <w:rPr>
                <w:rFonts w:ascii="Calibri" w:hAnsi="Calibri" w:cs="Calibri"/>
                <w:b/>
                <w:bCs/>
                <w:color w:val="92D050"/>
                <w:sz w:val="32"/>
                <w:szCs w:val="32"/>
              </w:rPr>
              <w:t>C</w:t>
            </w:r>
            <w:r w:rsidR="00F03ED2" w:rsidRPr="001D39F2">
              <w:rPr>
                <w:rFonts w:ascii="Calibri" w:hAnsi="Calibri" w:cs="Calibri"/>
                <w:b/>
                <w:bCs/>
                <w:color w:val="92D050"/>
                <w:sz w:val="32"/>
                <w:szCs w:val="32"/>
              </w:rPr>
              <w:t>HILDRENS MENU</w:t>
            </w:r>
          </w:p>
          <w:p w14:paraId="68AD6F2F" w14:textId="3858F8D5" w:rsidR="007F1FA4" w:rsidRPr="00F929E6" w:rsidRDefault="00AF6C94" w:rsidP="00B2230A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Fish Fingers, Chips &amp; Peas £4.95</w:t>
            </w:r>
            <w:r w:rsidR="00935828" w:rsidRPr="00F929E6">
              <w:rPr>
                <w:color w:val="404040" w:themeColor="text1" w:themeTint="BF"/>
              </w:rPr>
              <w:t>*</w:t>
            </w:r>
          </w:p>
          <w:p w14:paraId="21A44E14" w14:textId="77777777" w:rsidR="00AF6C94" w:rsidRPr="00F929E6" w:rsidRDefault="00AF6C94" w:rsidP="00B2230A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Bangers, Mash &amp; </w:t>
            </w:r>
            <w:proofErr w:type="gramStart"/>
            <w:r w:rsidRPr="00F929E6">
              <w:rPr>
                <w:color w:val="404040" w:themeColor="text1" w:themeTint="BF"/>
              </w:rPr>
              <w:t>Peas</w:t>
            </w:r>
            <w:r w:rsidR="001F7033" w:rsidRPr="00F929E6">
              <w:rPr>
                <w:color w:val="404040" w:themeColor="text1" w:themeTint="BF"/>
              </w:rPr>
              <w:t xml:space="preserve">  £</w:t>
            </w:r>
            <w:proofErr w:type="gramEnd"/>
            <w:r w:rsidR="001F7033" w:rsidRPr="00F929E6">
              <w:rPr>
                <w:color w:val="404040" w:themeColor="text1" w:themeTint="BF"/>
              </w:rPr>
              <w:t>4.95</w:t>
            </w:r>
          </w:p>
          <w:p w14:paraId="0C392126" w14:textId="77777777" w:rsidR="001F7033" w:rsidRPr="00F929E6" w:rsidRDefault="001F7033" w:rsidP="00B2230A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Ham, Egg &amp; </w:t>
            </w:r>
            <w:proofErr w:type="gramStart"/>
            <w:r w:rsidRPr="00F929E6">
              <w:rPr>
                <w:color w:val="404040" w:themeColor="text1" w:themeTint="BF"/>
              </w:rPr>
              <w:t>Chips  £</w:t>
            </w:r>
            <w:proofErr w:type="gramEnd"/>
            <w:r w:rsidRPr="00F929E6">
              <w:rPr>
                <w:color w:val="404040" w:themeColor="text1" w:themeTint="BF"/>
              </w:rPr>
              <w:t>4.95</w:t>
            </w:r>
          </w:p>
          <w:p w14:paraId="608E0123" w14:textId="3E720C91" w:rsidR="001F7033" w:rsidRPr="00F929E6" w:rsidRDefault="001F7033" w:rsidP="00B2230A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Junior Burger, </w:t>
            </w:r>
            <w:r w:rsidR="002B70B8" w:rsidRPr="00F929E6">
              <w:rPr>
                <w:color w:val="404040" w:themeColor="text1" w:themeTint="BF"/>
              </w:rPr>
              <w:t xml:space="preserve">2oz burger &amp; </w:t>
            </w:r>
            <w:proofErr w:type="gramStart"/>
            <w:r w:rsidR="002B70B8" w:rsidRPr="00F929E6">
              <w:rPr>
                <w:color w:val="404040" w:themeColor="text1" w:themeTint="BF"/>
              </w:rPr>
              <w:t>Chips  £</w:t>
            </w:r>
            <w:proofErr w:type="gramEnd"/>
            <w:r w:rsidR="002B70B8" w:rsidRPr="00F929E6">
              <w:rPr>
                <w:color w:val="404040" w:themeColor="text1" w:themeTint="BF"/>
              </w:rPr>
              <w:t>4.95</w:t>
            </w:r>
            <w:r w:rsidR="00935828" w:rsidRPr="00F929E6">
              <w:rPr>
                <w:color w:val="404040" w:themeColor="text1" w:themeTint="BF"/>
              </w:rPr>
              <w:t>*</w:t>
            </w:r>
          </w:p>
          <w:p w14:paraId="4622EA0F" w14:textId="77777777" w:rsidR="001F7033" w:rsidRPr="00F929E6" w:rsidRDefault="001F7033" w:rsidP="00B2230A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Cheesy Tomato Pasta (v</w:t>
            </w:r>
            <w:proofErr w:type="gramStart"/>
            <w:r w:rsidRPr="00F929E6">
              <w:rPr>
                <w:color w:val="404040" w:themeColor="text1" w:themeTint="BF"/>
              </w:rPr>
              <w:t>)  £</w:t>
            </w:r>
            <w:proofErr w:type="gramEnd"/>
            <w:r w:rsidRPr="00F929E6">
              <w:rPr>
                <w:color w:val="404040" w:themeColor="text1" w:themeTint="BF"/>
              </w:rPr>
              <w:t>4.95</w:t>
            </w:r>
          </w:p>
          <w:p w14:paraId="447A118C" w14:textId="77777777" w:rsidR="00092301" w:rsidRPr="00092301" w:rsidRDefault="00092301" w:rsidP="00092301">
            <w:pPr>
              <w:rPr>
                <w:rFonts w:asciiTheme="majorHAnsi" w:hAnsiTheme="majorHAnsi" w:cstheme="majorHAnsi"/>
                <w:b/>
                <w:bCs/>
                <w:color w:val="92D050"/>
                <w:sz w:val="32"/>
                <w:szCs w:val="32"/>
              </w:rPr>
            </w:pPr>
            <w:r w:rsidRPr="00092301">
              <w:rPr>
                <w:rFonts w:asciiTheme="majorHAnsi" w:hAnsiTheme="majorHAnsi" w:cstheme="majorHAnsi"/>
                <w:b/>
                <w:bCs/>
                <w:color w:val="92D050"/>
                <w:sz w:val="32"/>
                <w:szCs w:val="32"/>
              </w:rPr>
              <w:t>SIDES</w:t>
            </w:r>
          </w:p>
          <w:p w14:paraId="1A00085F" w14:textId="7BF3286B" w:rsidR="00092301" w:rsidRPr="00F929E6" w:rsidRDefault="00092301" w:rsidP="00092301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Bowl of Chips (v) £2.95</w:t>
            </w:r>
            <w:r w:rsidR="00935828" w:rsidRPr="00F929E6">
              <w:rPr>
                <w:color w:val="404040" w:themeColor="text1" w:themeTint="BF"/>
              </w:rPr>
              <w:t>*</w:t>
            </w:r>
            <w:r w:rsidRPr="00F929E6">
              <w:rPr>
                <w:color w:val="404040" w:themeColor="text1" w:themeTint="BF"/>
              </w:rPr>
              <w:t xml:space="preserve"> Cheesy Chips (v) £3.95</w:t>
            </w:r>
            <w:r w:rsidR="00935828" w:rsidRPr="00F929E6">
              <w:rPr>
                <w:color w:val="404040" w:themeColor="text1" w:themeTint="BF"/>
              </w:rPr>
              <w:t>*</w:t>
            </w:r>
          </w:p>
          <w:p w14:paraId="0E4DD631" w14:textId="0CAEB486" w:rsidR="00092301" w:rsidRPr="00F929E6" w:rsidRDefault="00092301" w:rsidP="00092301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Onion Rings (v) £3.50</w:t>
            </w:r>
            <w:r w:rsidR="00935828" w:rsidRPr="00F929E6">
              <w:rPr>
                <w:color w:val="404040" w:themeColor="text1" w:themeTint="BF"/>
              </w:rPr>
              <w:t>*</w:t>
            </w:r>
            <w:r w:rsidRPr="00F929E6">
              <w:rPr>
                <w:color w:val="404040" w:themeColor="text1" w:themeTint="BF"/>
              </w:rPr>
              <w:t xml:space="preserve">    Side Salad (v) £2.25</w:t>
            </w:r>
          </w:p>
          <w:p w14:paraId="5B1ED9AF" w14:textId="77777777" w:rsidR="00092301" w:rsidRPr="00F929E6" w:rsidRDefault="00092301" w:rsidP="00092301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Plain Baguette (v) 2.00    Coleslaw (v) £2.00</w:t>
            </w:r>
          </w:p>
          <w:p w14:paraId="4991FE24" w14:textId="77777777" w:rsidR="00092301" w:rsidRPr="00F929E6" w:rsidRDefault="00092301" w:rsidP="00092301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Cheesy Garlic Bread (v) £3.50</w:t>
            </w:r>
          </w:p>
          <w:p w14:paraId="00CF96AE" w14:textId="7D87FBD4" w:rsidR="00092301" w:rsidRPr="00F929E6" w:rsidRDefault="00092301" w:rsidP="00092301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Garlic Bread (v) £2.95</w:t>
            </w:r>
          </w:p>
          <w:p w14:paraId="24593CBA" w14:textId="4EE519FD" w:rsidR="00092301" w:rsidRDefault="00092301" w:rsidP="00B2230A"/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p w14:paraId="6ECFF87F" w14:textId="13A3BDE4" w:rsidR="00891B98" w:rsidRPr="00161351" w:rsidRDefault="00161351" w:rsidP="00891B98">
            <w:pPr>
              <w:pStyle w:val="Heading1"/>
              <w:rPr>
                <w:color w:val="92D050"/>
                <w:sz w:val="32"/>
                <w:szCs w:val="32"/>
              </w:rPr>
            </w:pPr>
            <w:r w:rsidRPr="00161351">
              <w:rPr>
                <w:color w:val="92D050"/>
                <w:sz w:val="32"/>
                <w:szCs w:val="32"/>
              </w:rPr>
              <w:t>LUNCHES</w:t>
            </w:r>
          </w:p>
          <w:p w14:paraId="3B7D17A6" w14:textId="66B1BEB7" w:rsidR="00891B98" w:rsidRPr="00940C64" w:rsidRDefault="00891B98" w:rsidP="00891B98">
            <w:pPr>
              <w:rPr>
                <w:b/>
                <w:bCs/>
                <w:color w:val="92D050"/>
              </w:rPr>
            </w:pPr>
            <w:r w:rsidRPr="00940C64">
              <w:rPr>
                <w:b/>
                <w:bCs/>
                <w:color w:val="92D050"/>
              </w:rPr>
              <w:t>SOUP OF THE DAY</w:t>
            </w:r>
          </w:p>
          <w:p w14:paraId="4BEE6F9C" w14:textId="2563B924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Homemade Soup served with ½ warm baguette</w:t>
            </w:r>
          </w:p>
          <w:p w14:paraId="7DC24E60" w14:textId="161B1455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£5.25</w:t>
            </w:r>
          </w:p>
          <w:p w14:paraId="27E7CCDC" w14:textId="02AACE72" w:rsidR="00891B98" w:rsidRDefault="00891B98" w:rsidP="00891B98"/>
          <w:p w14:paraId="6DBE9991" w14:textId="111B9FFF" w:rsidR="00891B98" w:rsidRPr="00940C64" w:rsidRDefault="00891B98" w:rsidP="00891B98">
            <w:pPr>
              <w:rPr>
                <w:b/>
                <w:bCs/>
                <w:color w:val="92D050"/>
              </w:rPr>
            </w:pPr>
            <w:r w:rsidRPr="00940C64">
              <w:rPr>
                <w:b/>
                <w:bCs/>
                <w:color w:val="92D050"/>
              </w:rPr>
              <w:t>HAND CARVED HAM AND EGGS</w:t>
            </w:r>
          </w:p>
          <w:p w14:paraId="6BD5AC10" w14:textId="1ABF6F64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Smoked Gammon Ham with 1 Fried egg, served</w:t>
            </w:r>
          </w:p>
          <w:p w14:paraId="2FAAD4EB" w14:textId="2BBB608F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With Chips &amp; Peas (</w:t>
            </w:r>
            <w:proofErr w:type="gramStart"/>
            <w:r w:rsidRPr="00F929E6">
              <w:rPr>
                <w:color w:val="404040" w:themeColor="text1" w:themeTint="BF"/>
              </w:rPr>
              <w:t>gf)</w:t>
            </w:r>
            <w:r w:rsidR="001C43F2" w:rsidRPr="00F929E6">
              <w:rPr>
                <w:color w:val="404040" w:themeColor="text1" w:themeTint="BF"/>
              </w:rPr>
              <w:t xml:space="preserve">   </w:t>
            </w:r>
            <w:proofErr w:type="gramEnd"/>
            <w:r w:rsidRPr="00F929E6">
              <w:rPr>
                <w:color w:val="404040" w:themeColor="text1" w:themeTint="BF"/>
              </w:rPr>
              <w:t>£6.95</w:t>
            </w:r>
          </w:p>
          <w:p w14:paraId="60171DCD" w14:textId="71DF1B62" w:rsidR="00891B98" w:rsidRDefault="00891B98" w:rsidP="00891B98"/>
          <w:p w14:paraId="172A7D9C" w14:textId="0C4A7D07" w:rsidR="00891B98" w:rsidRPr="00940C64" w:rsidRDefault="00891B98" w:rsidP="00891B98">
            <w:pPr>
              <w:rPr>
                <w:b/>
                <w:bCs/>
                <w:color w:val="92D050"/>
              </w:rPr>
            </w:pPr>
            <w:r w:rsidRPr="00940C64">
              <w:rPr>
                <w:b/>
                <w:bCs/>
                <w:color w:val="92D050"/>
              </w:rPr>
              <w:t>VEGETARIAN QUICHE</w:t>
            </w:r>
          </w:p>
          <w:p w14:paraId="20AB329D" w14:textId="44932A6F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Red Pepper, Leek &amp; Cheddar Quiche served</w:t>
            </w:r>
          </w:p>
          <w:p w14:paraId="5CCFB29F" w14:textId="70B8620B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With buttered new potatoes, dressed leaves</w:t>
            </w:r>
          </w:p>
          <w:p w14:paraId="53D44ECF" w14:textId="4278C657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&amp; </w:t>
            </w:r>
            <w:proofErr w:type="gramStart"/>
            <w:r w:rsidRPr="00F929E6">
              <w:rPr>
                <w:color w:val="404040" w:themeColor="text1" w:themeTint="BF"/>
              </w:rPr>
              <w:t>coleslaw</w:t>
            </w:r>
            <w:r w:rsidR="001C43F2" w:rsidRPr="00F929E6">
              <w:rPr>
                <w:color w:val="404040" w:themeColor="text1" w:themeTint="BF"/>
              </w:rPr>
              <w:t xml:space="preserve">  </w:t>
            </w:r>
            <w:r w:rsidRPr="00F929E6">
              <w:rPr>
                <w:color w:val="404040" w:themeColor="text1" w:themeTint="BF"/>
              </w:rPr>
              <w:t>£</w:t>
            </w:r>
            <w:proofErr w:type="gramEnd"/>
            <w:r w:rsidRPr="00F929E6">
              <w:rPr>
                <w:color w:val="404040" w:themeColor="text1" w:themeTint="BF"/>
              </w:rPr>
              <w:t>7.95</w:t>
            </w:r>
          </w:p>
          <w:p w14:paraId="394D79BD" w14:textId="6C440C11" w:rsidR="00891B98" w:rsidRDefault="00891B98" w:rsidP="00891B98"/>
          <w:p w14:paraId="098FE22A" w14:textId="667C445C" w:rsidR="00891B98" w:rsidRPr="00940C64" w:rsidRDefault="00891B98" w:rsidP="00891B98">
            <w:pPr>
              <w:rPr>
                <w:b/>
                <w:bCs/>
                <w:color w:val="92D050"/>
              </w:rPr>
            </w:pPr>
            <w:r w:rsidRPr="00940C64">
              <w:rPr>
                <w:b/>
                <w:bCs/>
                <w:color w:val="92D050"/>
              </w:rPr>
              <w:t>PLOUGHMANS LUNCH</w:t>
            </w:r>
          </w:p>
          <w:p w14:paraId="485764F9" w14:textId="33854568" w:rsidR="00891B98" w:rsidRPr="00F929E6" w:rsidRDefault="00891B98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Choose two</w:t>
            </w:r>
            <w:r w:rsidR="00302E02" w:rsidRPr="00F929E6">
              <w:rPr>
                <w:color w:val="404040" w:themeColor="text1" w:themeTint="BF"/>
              </w:rPr>
              <w:t xml:space="preserve"> items from</w:t>
            </w:r>
            <w:r w:rsidRPr="00F929E6">
              <w:rPr>
                <w:color w:val="404040" w:themeColor="text1" w:themeTint="BF"/>
              </w:rPr>
              <w:t xml:space="preserve"> the following:</w:t>
            </w:r>
          </w:p>
          <w:p w14:paraId="39AD73CB" w14:textId="6E630A00" w:rsidR="00891B98" w:rsidRPr="00F929E6" w:rsidRDefault="00302E02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 xml:space="preserve">Ham, Stilton, </w:t>
            </w:r>
            <w:proofErr w:type="gramStart"/>
            <w:r w:rsidRPr="00F929E6">
              <w:rPr>
                <w:color w:val="404040" w:themeColor="text1" w:themeTint="BF"/>
              </w:rPr>
              <w:t>Brie</w:t>
            </w:r>
            <w:proofErr w:type="gramEnd"/>
            <w:r w:rsidRPr="00F929E6">
              <w:rPr>
                <w:color w:val="404040" w:themeColor="text1" w:themeTint="BF"/>
              </w:rPr>
              <w:t xml:space="preserve"> or Cheddar</w:t>
            </w:r>
          </w:p>
          <w:p w14:paraId="6883978F" w14:textId="79B02640" w:rsidR="00302E02" w:rsidRPr="00F929E6" w:rsidRDefault="00302E02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Served with a warm, crusty baguette, chutney,</w:t>
            </w:r>
          </w:p>
          <w:p w14:paraId="47060E8C" w14:textId="6ADDC7E0" w:rsidR="00302E02" w:rsidRPr="00F929E6" w:rsidRDefault="00E23FE9" w:rsidP="00891B98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p</w:t>
            </w:r>
            <w:r w:rsidR="00302E02" w:rsidRPr="00F929E6">
              <w:rPr>
                <w:color w:val="404040" w:themeColor="text1" w:themeTint="BF"/>
              </w:rPr>
              <w:t xml:space="preserve">ickled onion, coleslaw &amp; an </w:t>
            </w:r>
            <w:proofErr w:type="gramStart"/>
            <w:r w:rsidR="00302E02" w:rsidRPr="00F929E6">
              <w:rPr>
                <w:color w:val="404040" w:themeColor="text1" w:themeTint="BF"/>
              </w:rPr>
              <w:t>apple</w:t>
            </w:r>
            <w:r w:rsidR="00841035" w:rsidRPr="00F929E6">
              <w:rPr>
                <w:color w:val="404040" w:themeColor="text1" w:themeTint="BF"/>
              </w:rPr>
              <w:t xml:space="preserve">  </w:t>
            </w:r>
            <w:r w:rsidR="00302E02" w:rsidRPr="00F929E6">
              <w:rPr>
                <w:color w:val="404040" w:themeColor="text1" w:themeTint="BF"/>
              </w:rPr>
              <w:t>£</w:t>
            </w:r>
            <w:proofErr w:type="gramEnd"/>
            <w:r w:rsidR="00302E02" w:rsidRPr="00F929E6">
              <w:rPr>
                <w:color w:val="404040" w:themeColor="text1" w:themeTint="BF"/>
              </w:rPr>
              <w:t>8.95</w:t>
            </w:r>
          </w:p>
          <w:p w14:paraId="58E6374C" w14:textId="775E589D" w:rsidR="00092301" w:rsidRPr="00F929E6" w:rsidRDefault="00302E02">
            <w:pPr>
              <w:rPr>
                <w:color w:val="404040" w:themeColor="text1" w:themeTint="BF"/>
              </w:rPr>
            </w:pPr>
            <w:r w:rsidRPr="00F929E6">
              <w:rPr>
                <w:color w:val="404040" w:themeColor="text1" w:themeTint="BF"/>
              </w:rPr>
              <w:t>Additional items £1.50 each</w:t>
            </w:r>
          </w:p>
          <w:p w14:paraId="07F1F4D8" w14:textId="77777777" w:rsidR="001138E7" w:rsidRDefault="001138E7"/>
          <w:p w14:paraId="784AC98B" w14:textId="642A4D45" w:rsidR="00092301" w:rsidRPr="003F4317" w:rsidRDefault="00092301" w:rsidP="00092301">
            <w:pPr>
              <w:pStyle w:val="Heading3"/>
              <w:rPr>
                <w:rFonts w:cstheme="minorHAnsi"/>
                <w:b/>
                <w:bCs/>
                <w:color w:val="404040" w:themeColor="text1" w:themeTint="BF"/>
                <w:sz w:val="24"/>
              </w:rPr>
            </w:pPr>
            <w:r w:rsidRPr="003F4317">
              <w:rPr>
                <w:rFonts w:cstheme="minorHAnsi"/>
                <w:b/>
                <w:bCs/>
                <w:caps w:val="0"/>
                <w:color w:val="404040" w:themeColor="text1" w:themeTint="BF"/>
                <w:sz w:val="24"/>
              </w:rPr>
              <w:t>All Café food available</w:t>
            </w:r>
            <w:r w:rsidR="003F4317">
              <w:rPr>
                <w:rFonts w:cstheme="minorHAnsi"/>
                <w:b/>
                <w:bCs/>
                <w:caps w:val="0"/>
                <w:color w:val="404040" w:themeColor="text1" w:themeTint="BF"/>
                <w:sz w:val="24"/>
              </w:rPr>
              <w:t xml:space="preserve"> Wednesday - Saturday</w:t>
            </w:r>
            <w:r w:rsidRPr="003F4317">
              <w:rPr>
                <w:rFonts w:cstheme="minorHAnsi"/>
                <w:b/>
                <w:bCs/>
                <w:caps w:val="0"/>
                <w:color w:val="404040" w:themeColor="text1" w:themeTint="BF"/>
                <w:sz w:val="24"/>
              </w:rPr>
              <w:t xml:space="preserve"> from 11.30 – 2.30 with last orders at 2.00</w:t>
            </w:r>
          </w:p>
          <w:p w14:paraId="6822DD85" w14:textId="77777777" w:rsidR="00092301" w:rsidRDefault="00092301" w:rsidP="00092301">
            <w:pPr>
              <w:pStyle w:val="Heading3"/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</w:p>
          <w:p w14:paraId="6B44671B" w14:textId="77777777" w:rsidR="001138E7" w:rsidRDefault="001138E7" w:rsidP="00092301">
            <w:pPr>
              <w:pStyle w:val="Heading3"/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</w:p>
          <w:p w14:paraId="24BA403D" w14:textId="499F7010" w:rsidR="001138E7" w:rsidRDefault="001138E7" w:rsidP="00092301">
            <w:pPr>
              <w:pStyle w:val="Heading3"/>
              <w:rPr>
                <w:rFonts w:cstheme="minorHAnsi"/>
                <w:caps w:val="0"/>
                <w:color w:val="404040" w:themeColor="text1" w:themeTint="BF"/>
                <w:sz w:val="24"/>
              </w:rPr>
            </w:pPr>
            <w:r>
              <w:rPr>
                <w:rFonts w:cstheme="minorHAnsi"/>
                <w:caps w:val="0"/>
                <w:color w:val="404040" w:themeColor="text1" w:themeTint="BF"/>
                <w:sz w:val="24"/>
              </w:rPr>
              <w:t>F</w:t>
            </w:r>
            <w:r w:rsidRPr="001138E7">
              <w:rPr>
                <w:rFonts w:cstheme="minorHAnsi"/>
                <w:caps w:val="0"/>
                <w:color w:val="404040" w:themeColor="text1" w:themeTint="BF"/>
                <w:sz w:val="24"/>
              </w:rPr>
              <w:t>ood marked with an * is also available as take away</w:t>
            </w:r>
          </w:p>
          <w:p w14:paraId="4838FC35" w14:textId="77777777" w:rsidR="001138E7" w:rsidRPr="001138E7" w:rsidRDefault="001138E7" w:rsidP="00092301">
            <w:pPr>
              <w:pStyle w:val="Heading3"/>
              <w:rPr>
                <w:rFonts w:cstheme="minorHAnsi"/>
                <w:color w:val="404040" w:themeColor="text1" w:themeTint="BF"/>
                <w:sz w:val="24"/>
              </w:rPr>
            </w:pPr>
          </w:p>
          <w:p w14:paraId="6C8A9A00" w14:textId="13955B50" w:rsidR="00092301" w:rsidRDefault="00092301" w:rsidP="00092301">
            <w:pPr>
              <w:pStyle w:val="Heading3"/>
              <w:rPr>
                <w:rFonts w:cstheme="minorHAnsi"/>
                <w:caps w:val="0"/>
                <w:color w:val="404040" w:themeColor="text1" w:themeTint="BF"/>
                <w:sz w:val="24"/>
              </w:rPr>
            </w:pPr>
            <w:r w:rsidRPr="00092301">
              <w:rPr>
                <w:rFonts w:cstheme="minorHAnsi"/>
                <w:caps w:val="0"/>
                <w:color w:val="404040" w:themeColor="text1" w:themeTint="BF"/>
                <w:sz w:val="24"/>
              </w:rPr>
              <w:t>Vegetarian (v), vegan (vg), gluten free (gf), dairy free (</w:t>
            </w:r>
            <w:proofErr w:type="spellStart"/>
            <w:r w:rsidRPr="00092301">
              <w:rPr>
                <w:rFonts w:cstheme="minorHAnsi"/>
                <w:caps w:val="0"/>
                <w:color w:val="404040" w:themeColor="text1" w:themeTint="BF"/>
                <w:sz w:val="24"/>
              </w:rPr>
              <w:t>df</w:t>
            </w:r>
            <w:proofErr w:type="spellEnd"/>
            <w:r w:rsidRPr="00092301">
              <w:rPr>
                <w:rFonts w:cstheme="minorHAnsi"/>
                <w:caps w:val="0"/>
                <w:color w:val="404040" w:themeColor="text1" w:themeTint="BF"/>
                <w:sz w:val="24"/>
              </w:rPr>
              <w:t>)</w:t>
            </w:r>
          </w:p>
          <w:p w14:paraId="4186A62B" w14:textId="77777777" w:rsidR="003E5F02" w:rsidRDefault="003E5F02" w:rsidP="00092301">
            <w:pPr>
              <w:pStyle w:val="Heading3"/>
              <w:rPr>
                <w:rFonts w:cstheme="minorHAnsi"/>
                <w:color w:val="404040" w:themeColor="text1" w:themeTint="BF"/>
                <w:sz w:val="24"/>
              </w:rPr>
            </w:pPr>
          </w:p>
          <w:p w14:paraId="4A090AAA" w14:textId="77777777" w:rsidR="001138E7" w:rsidRPr="00092301" w:rsidRDefault="001138E7" w:rsidP="00092301">
            <w:pPr>
              <w:pStyle w:val="Heading3"/>
              <w:rPr>
                <w:rFonts w:cstheme="minorHAnsi"/>
                <w:color w:val="404040" w:themeColor="text1" w:themeTint="BF"/>
                <w:sz w:val="24"/>
              </w:rPr>
            </w:pPr>
          </w:p>
          <w:p w14:paraId="4FB6FA4B" w14:textId="196EDAEC" w:rsidR="00A6333C" w:rsidRPr="00092301" w:rsidRDefault="00A6333C">
            <w:pPr>
              <w:rPr>
                <w:b/>
                <w:bCs/>
              </w:rPr>
            </w:pPr>
            <w:r w:rsidRPr="003E5F02">
              <w:rPr>
                <w:b/>
                <w:bCs/>
                <w:color w:val="404040" w:themeColor="text1" w:themeTint="BF"/>
              </w:rPr>
              <w:t>Please ask for any allergen information</w:t>
            </w:r>
            <w:r w:rsidR="000C10D3" w:rsidRPr="003E5F02">
              <w:rPr>
                <w:b/>
                <w:bCs/>
                <w:color w:val="404040" w:themeColor="text1" w:themeTint="BF"/>
              </w:rPr>
              <w:t xml:space="preserve"> </w:t>
            </w:r>
          </w:p>
        </w:tc>
      </w:tr>
    </w:tbl>
    <w:p w14:paraId="378858E9" w14:textId="77777777" w:rsidR="007C6FF7" w:rsidRDefault="007C6FF7" w:rsidP="005D27DC"/>
    <w:sectPr w:rsidR="007C6FF7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37CB" w14:textId="77777777" w:rsidR="0077590E" w:rsidRDefault="0077590E" w:rsidP="00B81DC0">
      <w:pPr>
        <w:spacing w:after="0"/>
      </w:pPr>
      <w:r>
        <w:separator/>
      </w:r>
    </w:p>
  </w:endnote>
  <w:endnote w:type="continuationSeparator" w:id="0">
    <w:p w14:paraId="4F4A30F3" w14:textId="77777777" w:rsidR="0077590E" w:rsidRDefault="0077590E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2B10" w14:textId="77777777" w:rsidR="0077590E" w:rsidRDefault="0077590E" w:rsidP="00B81DC0">
      <w:pPr>
        <w:spacing w:after="0"/>
      </w:pPr>
      <w:r>
        <w:separator/>
      </w:r>
    </w:p>
  </w:footnote>
  <w:footnote w:type="continuationSeparator" w:id="0">
    <w:p w14:paraId="0BBAA194" w14:textId="77777777" w:rsidR="0077590E" w:rsidRDefault="0077590E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D54874"/>
    <w:multiLevelType w:val="hybridMultilevel"/>
    <w:tmpl w:val="1E9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C10E4"/>
    <w:multiLevelType w:val="hybridMultilevel"/>
    <w:tmpl w:val="6E5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0687"/>
    <w:multiLevelType w:val="hybridMultilevel"/>
    <w:tmpl w:val="4C06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85984">
    <w:abstractNumId w:val="9"/>
  </w:num>
  <w:num w:numId="2" w16cid:durableId="2124109677">
    <w:abstractNumId w:val="7"/>
  </w:num>
  <w:num w:numId="3" w16cid:durableId="37360905">
    <w:abstractNumId w:val="6"/>
  </w:num>
  <w:num w:numId="4" w16cid:durableId="664551862">
    <w:abstractNumId w:val="5"/>
  </w:num>
  <w:num w:numId="5" w16cid:durableId="1739474727">
    <w:abstractNumId w:val="4"/>
  </w:num>
  <w:num w:numId="6" w16cid:durableId="632098411">
    <w:abstractNumId w:val="8"/>
  </w:num>
  <w:num w:numId="7" w16cid:durableId="319888325">
    <w:abstractNumId w:val="3"/>
  </w:num>
  <w:num w:numId="8" w16cid:durableId="193812775">
    <w:abstractNumId w:val="2"/>
  </w:num>
  <w:num w:numId="9" w16cid:durableId="972128000">
    <w:abstractNumId w:val="1"/>
  </w:num>
  <w:num w:numId="10" w16cid:durableId="1233665090">
    <w:abstractNumId w:val="0"/>
  </w:num>
  <w:num w:numId="11" w16cid:durableId="965307502">
    <w:abstractNumId w:val="12"/>
  </w:num>
  <w:num w:numId="12" w16cid:durableId="1084766868">
    <w:abstractNumId w:val="10"/>
  </w:num>
  <w:num w:numId="13" w16cid:durableId="399442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AC"/>
    <w:rsid w:val="00037F8C"/>
    <w:rsid w:val="00083CB7"/>
    <w:rsid w:val="00092301"/>
    <w:rsid w:val="000B0E0A"/>
    <w:rsid w:val="000C10D3"/>
    <w:rsid w:val="000C325A"/>
    <w:rsid w:val="000C6796"/>
    <w:rsid w:val="000D6A14"/>
    <w:rsid w:val="000D70C4"/>
    <w:rsid w:val="000F4EC0"/>
    <w:rsid w:val="001138E7"/>
    <w:rsid w:val="00127ADD"/>
    <w:rsid w:val="00142A3D"/>
    <w:rsid w:val="00160120"/>
    <w:rsid w:val="00161351"/>
    <w:rsid w:val="001B295E"/>
    <w:rsid w:val="001C43F2"/>
    <w:rsid w:val="001D39F2"/>
    <w:rsid w:val="001F7033"/>
    <w:rsid w:val="00217618"/>
    <w:rsid w:val="00251DBE"/>
    <w:rsid w:val="00253F3E"/>
    <w:rsid w:val="00262169"/>
    <w:rsid w:val="00271B3F"/>
    <w:rsid w:val="002951C0"/>
    <w:rsid w:val="002B2003"/>
    <w:rsid w:val="002B70B8"/>
    <w:rsid w:val="00302E02"/>
    <w:rsid w:val="00307F63"/>
    <w:rsid w:val="00346921"/>
    <w:rsid w:val="003579AB"/>
    <w:rsid w:val="00370C49"/>
    <w:rsid w:val="00385FE7"/>
    <w:rsid w:val="0039784A"/>
    <w:rsid w:val="003C2650"/>
    <w:rsid w:val="003E5F02"/>
    <w:rsid w:val="003F4317"/>
    <w:rsid w:val="003F64C1"/>
    <w:rsid w:val="003F7102"/>
    <w:rsid w:val="0041375F"/>
    <w:rsid w:val="0044587B"/>
    <w:rsid w:val="00445A28"/>
    <w:rsid w:val="00470E9F"/>
    <w:rsid w:val="00485C45"/>
    <w:rsid w:val="00497BEA"/>
    <w:rsid w:val="004D2AAC"/>
    <w:rsid w:val="00523CE5"/>
    <w:rsid w:val="00572568"/>
    <w:rsid w:val="0057343C"/>
    <w:rsid w:val="0058506D"/>
    <w:rsid w:val="00591569"/>
    <w:rsid w:val="005972D0"/>
    <w:rsid w:val="00597F78"/>
    <w:rsid w:val="005A38CB"/>
    <w:rsid w:val="005D27DC"/>
    <w:rsid w:val="005F771D"/>
    <w:rsid w:val="006373D2"/>
    <w:rsid w:val="006C0755"/>
    <w:rsid w:val="006D7883"/>
    <w:rsid w:val="00723CE7"/>
    <w:rsid w:val="00762D4B"/>
    <w:rsid w:val="00763765"/>
    <w:rsid w:val="00767D01"/>
    <w:rsid w:val="0077590E"/>
    <w:rsid w:val="007B0B11"/>
    <w:rsid w:val="007C6FF7"/>
    <w:rsid w:val="007C7D22"/>
    <w:rsid w:val="007D63CD"/>
    <w:rsid w:val="007F1FA4"/>
    <w:rsid w:val="007F7F4D"/>
    <w:rsid w:val="00815A35"/>
    <w:rsid w:val="00830FBC"/>
    <w:rsid w:val="00841035"/>
    <w:rsid w:val="00882BD2"/>
    <w:rsid w:val="00891B98"/>
    <w:rsid w:val="008A08B8"/>
    <w:rsid w:val="008D7AAA"/>
    <w:rsid w:val="009261AF"/>
    <w:rsid w:val="00935828"/>
    <w:rsid w:val="00940C64"/>
    <w:rsid w:val="009B4FE0"/>
    <w:rsid w:val="009C6633"/>
    <w:rsid w:val="009D4873"/>
    <w:rsid w:val="00A6333C"/>
    <w:rsid w:val="00A71377"/>
    <w:rsid w:val="00AE6DA7"/>
    <w:rsid w:val="00AF58F3"/>
    <w:rsid w:val="00AF6C94"/>
    <w:rsid w:val="00B2230A"/>
    <w:rsid w:val="00B45342"/>
    <w:rsid w:val="00B81DC0"/>
    <w:rsid w:val="00BF1D9B"/>
    <w:rsid w:val="00C20825"/>
    <w:rsid w:val="00C56CA1"/>
    <w:rsid w:val="00CA6143"/>
    <w:rsid w:val="00CA726A"/>
    <w:rsid w:val="00CC03B5"/>
    <w:rsid w:val="00CE02D0"/>
    <w:rsid w:val="00D468B4"/>
    <w:rsid w:val="00D82E21"/>
    <w:rsid w:val="00DA0350"/>
    <w:rsid w:val="00DD2C60"/>
    <w:rsid w:val="00E03D6F"/>
    <w:rsid w:val="00E07288"/>
    <w:rsid w:val="00E23FE9"/>
    <w:rsid w:val="00E43FDC"/>
    <w:rsid w:val="00E84342"/>
    <w:rsid w:val="00ED28D1"/>
    <w:rsid w:val="00F03ED2"/>
    <w:rsid w:val="00F318C1"/>
    <w:rsid w:val="00F77301"/>
    <w:rsid w:val="00F929E6"/>
    <w:rsid w:val="00F960BC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8DBF"/>
  <w15:chartTrackingRefBased/>
  <w15:docId w15:val="{D11C2D56-540D-4B8B-A05C-82E1FA6C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tvs\AppData\Roaming\Microsoft\Templates\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</Template>
  <TotalTime>130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HOTVSSG Shop</dc:creator>
  <cp:keywords/>
  <dc:description/>
  <cp:lastModifiedBy>HOTVSSG Shop</cp:lastModifiedBy>
  <cp:revision>4</cp:revision>
  <cp:lastPrinted>2022-06-14T10:50:00Z</cp:lastPrinted>
  <dcterms:created xsi:type="dcterms:W3CDTF">2022-06-14T10:49:00Z</dcterms:created>
  <dcterms:modified xsi:type="dcterms:W3CDTF">2022-06-14T18:05:00Z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